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7A" w:rsidRPr="00B065B5" w:rsidRDefault="00744D7A" w:rsidP="008D4EF1">
      <w:pPr>
        <w:pStyle w:val="Oaieaaaa"/>
        <w:ind w:right="-3970"/>
        <w:jc w:val="left"/>
        <w:rPr>
          <w:rFonts w:ascii="Times New Roman" w:hAnsi="Times New Roman"/>
          <w:spacing w:val="20"/>
          <w:sz w:val="32"/>
          <w:lang w:val="en-US"/>
        </w:rPr>
      </w:pPr>
      <w:r>
        <w:rPr>
          <w:rFonts w:ascii="Times New Roman" w:hAnsi="Times New Roman"/>
          <w:spacing w:val="20"/>
          <w:sz w:val="20"/>
        </w:rPr>
        <w:t xml:space="preserve">                                                          </w:t>
      </w:r>
      <w:r>
        <w:rPr>
          <w:rFonts w:ascii="Times New Roman" w:hAnsi="Times New Roman"/>
          <w:noProof/>
          <w:spacing w:val="20"/>
          <w:sz w:val="20"/>
          <w:lang w:val="en-US"/>
        </w:rPr>
        <w:t xml:space="preserve"> </w:t>
      </w:r>
    </w:p>
    <w:p w:rsidR="00744D7A" w:rsidRDefault="00744D7A" w:rsidP="008D4EF1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</w:p>
    <w:p w:rsidR="00744D7A" w:rsidRDefault="00744D7A" w:rsidP="008D4EF1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744D7A" w:rsidRDefault="00744D7A" w:rsidP="008D4EF1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744D7A" w:rsidRDefault="00744D7A" w:rsidP="008D4EF1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</w:t>
      </w:r>
    </w:p>
    <w:p w:rsidR="00744D7A" w:rsidRDefault="00744D7A" w:rsidP="008D4EF1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Будаговского  сельского поселения</w:t>
      </w:r>
    </w:p>
    <w:p w:rsidR="00744D7A" w:rsidRDefault="00744D7A" w:rsidP="008D4EF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744D7A" w:rsidRDefault="00744D7A" w:rsidP="008D4EF1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744D7A" w:rsidRDefault="00744D7A" w:rsidP="008D4EF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744D7A" w:rsidRDefault="00744D7A" w:rsidP="008D4EF1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«08»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pacing w:val="20"/>
            <w:sz w:val="32"/>
          </w:rPr>
          <w:t>2013 г</w:t>
        </w:r>
      </w:smartTag>
      <w:r>
        <w:rPr>
          <w:rFonts w:ascii="Times New Roman" w:hAnsi="Times New Roman"/>
          <w:b/>
          <w:spacing w:val="20"/>
          <w:sz w:val="32"/>
        </w:rPr>
        <w:t>.                                №  5-ПГ</w:t>
      </w:r>
    </w:p>
    <w:p w:rsidR="00744D7A" w:rsidRDefault="00744D7A" w:rsidP="008D4EF1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с. Будагово</w:t>
      </w:r>
    </w:p>
    <w:p w:rsidR="00744D7A" w:rsidRDefault="00744D7A" w:rsidP="008D4EF1">
      <w:pPr>
        <w:pStyle w:val="Oaieaaaa"/>
        <w:ind w:right="-3970"/>
        <w:rPr>
          <w:rFonts w:ascii="Times New Roman" w:hAnsi="Times New Roman"/>
          <w:b/>
          <w:spacing w:val="20"/>
          <w:sz w:val="32"/>
        </w:rPr>
      </w:pPr>
    </w:p>
    <w:p w:rsidR="00744D7A" w:rsidRDefault="00744D7A" w:rsidP="008D4EF1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</w:t>
      </w:r>
    </w:p>
    <w:p w:rsidR="00744D7A" w:rsidRPr="00A322FE" w:rsidRDefault="00744D7A" w:rsidP="008D4EF1">
      <w:pPr>
        <w:pStyle w:val="Oaieaaaa"/>
        <w:ind w:right="-3970"/>
        <w:jc w:val="left"/>
        <w:rPr>
          <w:rFonts w:ascii="Times New Roman" w:hAnsi="Times New Roman"/>
          <w:b/>
          <w:i/>
          <w:spacing w:val="20"/>
          <w:sz w:val="32"/>
        </w:rPr>
      </w:pPr>
      <w:r w:rsidRPr="00A322FE">
        <w:rPr>
          <w:rFonts w:ascii="Times New Roman" w:hAnsi="Times New Roman"/>
          <w:b/>
          <w:i/>
          <w:sz w:val="22"/>
          <w:szCs w:val="22"/>
        </w:rPr>
        <w:t xml:space="preserve">   Об отмене постановления </w:t>
      </w:r>
    </w:p>
    <w:p w:rsidR="00744D7A" w:rsidRPr="00A322FE" w:rsidRDefault="00744D7A" w:rsidP="008D4EF1">
      <w:pPr>
        <w:pStyle w:val="NoSpacing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№33А-ПГ от 1.12</w:t>
      </w:r>
      <w:r w:rsidRPr="00A322FE">
        <w:rPr>
          <w:rFonts w:ascii="Times New Roman" w:hAnsi="Times New Roman"/>
          <w:b/>
          <w:i/>
        </w:rPr>
        <w:t xml:space="preserve">.2012 года </w:t>
      </w:r>
    </w:p>
    <w:p w:rsidR="00744D7A" w:rsidRPr="00A322FE" w:rsidRDefault="00744D7A" w:rsidP="008D4EF1">
      <w:pPr>
        <w:pStyle w:val="NoSpacing"/>
        <w:rPr>
          <w:rFonts w:ascii="Times New Roman" w:hAnsi="Times New Roman"/>
          <w:b/>
          <w:i/>
        </w:rPr>
      </w:pPr>
      <w:r w:rsidRPr="00A322FE">
        <w:rPr>
          <w:rFonts w:ascii="Times New Roman" w:hAnsi="Times New Roman"/>
          <w:b/>
          <w:i/>
        </w:rPr>
        <w:t xml:space="preserve"> « Об   утверждении схемы</w:t>
      </w:r>
    </w:p>
    <w:p w:rsidR="00744D7A" w:rsidRPr="00A322FE" w:rsidRDefault="00744D7A" w:rsidP="008D4EF1">
      <w:pPr>
        <w:pStyle w:val="NoSpacing"/>
        <w:rPr>
          <w:rFonts w:ascii="Times New Roman" w:hAnsi="Times New Roman"/>
          <w:b/>
          <w:i/>
        </w:rPr>
      </w:pPr>
      <w:r w:rsidRPr="00A322FE">
        <w:rPr>
          <w:rFonts w:ascii="Times New Roman" w:hAnsi="Times New Roman"/>
          <w:b/>
          <w:i/>
        </w:rPr>
        <w:t xml:space="preserve"> теплоснабжения Будаговского </w:t>
      </w:r>
    </w:p>
    <w:p w:rsidR="00744D7A" w:rsidRPr="00A322FE" w:rsidRDefault="00744D7A" w:rsidP="008D4EF1">
      <w:pPr>
        <w:pStyle w:val="NoSpacing"/>
        <w:rPr>
          <w:rFonts w:ascii="Times New Roman" w:hAnsi="Times New Roman"/>
          <w:b/>
          <w:i/>
        </w:rPr>
      </w:pPr>
      <w:r w:rsidRPr="00A322FE">
        <w:rPr>
          <w:rFonts w:ascii="Times New Roman" w:hAnsi="Times New Roman"/>
          <w:b/>
          <w:i/>
        </w:rPr>
        <w:t>сельского поселения на период</w:t>
      </w:r>
    </w:p>
    <w:p w:rsidR="00744D7A" w:rsidRPr="00A322FE" w:rsidRDefault="00744D7A" w:rsidP="008D4EF1">
      <w:pPr>
        <w:pStyle w:val="NoSpacing"/>
        <w:rPr>
          <w:rFonts w:ascii="Times New Roman" w:hAnsi="Times New Roman"/>
          <w:b/>
          <w:i/>
        </w:rPr>
      </w:pPr>
      <w:r w:rsidRPr="00A322FE">
        <w:rPr>
          <w:rFonts w:ascii="Times New Roman" w:hAnsi="Times New Roman"/>
          <w:b/>
          <w:i/>
        </w:rPr>
        <w:t xml:space="preserve"> до 2015 года с учетом перспективы</w:t>
      </w:r>
    </w:p>
    <w:p w:rsidR="00744D7A" w:rsidRPr="00A322FE" w:rsidRDefault="00744D7A" w:rsidP="008D4EF1">
      <w:pPr>
        <w:pStyle w:val="NoSpacing"/>
        <w:rPr>
          <w:rFonts w:ascii="Times New Roman" w:hAnsi="Times New Roman"/>
          <w:b/>
          <w:i/>
        </w:rPr>
      </w:pPr>
      <w:r w:rsidRPr="00A322FE">
        <w:rPr>
          <w:rFonts w:ascii="Times New Roman" w:hAnsi="Times New Roman"/>
          <w:b/>
          <w:i/>
        </w:rPr>
        <w:t xml:space="preserve"> до 2025 года</w:t>
      </w:r>
      <w:r>
        <w:rPr>
          <w:rFonts w:ascii="Times New Roman" w:hAnsi="Times New Roman"/>
          <w:b/>
          <w:i/>
        </w:rPr>
        <w:t xml:space="preserve"> в новой редакции</w:t>
      </w:r>
      <w:r w:rsidRPr="00A322FE">
        <w:rPr>
          <w:rFonts w:ascii="Times New Roman" w:hAnsi="Times New Roman"/>
          <w:b/>
          <w:i/>
        </w:rPr>
        <w:t>»</w:t>
      </w:r>
    </w:p>
    <w:p w:rsidR="00744D7A" w:rsidRPr="008D4EF1" w:rsidRDefault="00744D7A" w:rsidP="008D4EF1">
      <w:pPr>
        <w:pStyle w:val="NoSpacing"/>
        <w:rPr>
          <w:rFonts w:ascii="Times New Roman" w:hAnsi="Times New Roman"/>
        </w:rPr>
      </w:pPr>
    </w:p>
    <w:p w:rsidR="00744D7A" w:rsidRDefault="00744D7A" w:rsidP="008D4E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целях соблюдения порядка утверждения схемы теплоснабжения, руководствуясь Уставом Будаговского муниципального образования,</w:t>
      </w:r>
    </w:p>
    <w:p w:rsidR="00744D7A" w:rsidRDefault="00744D7A" w:rsidP="008D4E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4D7A" w:rsidRDefault="00744D7A" w:rsidP="008D4E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ПОСТАНОВЛЯЕЮ:</w:t>
      </w:r>
    </w:p>
    <w:p w:rsidR="00744D7A" w:rsidRDefault="00744D7A" w:rsidP="008D4EF1">
      <w:pPr>
        <w:pStyle w:val="NoSpacing"/>
        <w:rPr>
          <w:rFonts w:ascii="Times New Roman" w:hAnsi="Times New Roman"/>
          <w:sz w:val="28"/>
          <w:szCs w:val="28"/>
        </w:rPr>
      </w:pPr>
    </w:p>
    <w:p w:rsidR="00744D7A" w:rsidRPr="00BB7BC4" w:rsidRDefault="00744D7A" w:rsidP="008D4EF1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BB7BC4">
        <w:rPr>
          <w:rFonts w:ascii="Times New Roman" w:hAnsi="Times New Roman"/>
          <w:sz w:val="28"/>
          <w:szCs w:val="28"/>
        </w:rPr>
        <w:t>1.Отменить постановление №</w:t>
      </w:r>
      <w:r>
        <w:rPr>
          <w:rFonts w:ascii="Times New Roman" w:hAnsi="Times New Roman"/>
          <w:sz w:val="28"/>
          <w:szCs w:val="28"/>
        </w:rPr>
        <w:t>33А – ПГ от 1</w:t>
      </w:r>
      <w:r w:rsidRPr="00BB7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BB7BC4">
        <w:rPr>
          <w:rFonts w:ascii="Times New Roman" w:hAnsi="Times New Roman"/>
          <w:sz w:val="28"/>
          <w:szCs w:val="28"/>
        </w:rPr>
        <w:t>.2012 года «Об утверждении  схемы теплоснабжения Будаговского сельского поселения на период до 2015 года с учетом перспективы до 2025 года</w:t>
      </w:r>
      <w:bookmarkEnd w:id="0"/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BB7BC4">
        <w:rPr>
          <w:rFonts w:ascii="Times New Roman" w:hAnsi="Times New Roman"/>
          <w:sz w:val="28"/>
          <w:szCs w:val="28"/>
        </w:rPr>
        <w:t>».</w:t>
      </w:r>
    </w:p>
    <w:p w:rsidR="00744D7A" w:rsidRDefault="00744D7A" w:rsidP="00BB7B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B7BC4">
        <w:rPr>
          <w:rFonts w:ascii="Times New Roman" w:hAnsi="Times New Roman"/>
          <w:sz w:val="28"/>
          <w:szCs w:val="28"/>
        </w:rPr>
        <w:t>2.  Опубликовать настоящее постановление в газете «Будаговский вестник» и разместить на официальном сайте Будаговского сельского поселения.</w:t>
      </w:r>
    </w:p>
    <w:p w:rsidR="00744D7A" w:rsidRPr="00BB7BC4" w:rsidRDefault="00744D7A" w:rsidP="00BB7B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B7BC4">
        <w:rPr>
          <w:rFonts w:ascii="Times New Roman" w:hAnsi="Times New Roman"/>
          <w:sz w:val="28"/>
          <w:szCs w:val="28"/>
        </w:rPr>
        <w:t>3.Контроль  за выполнением постановления оставляю за собой.</w:t>
      </w:r>
    </w:p>
    <w:p w:rsidR="00744D7A" w:rsidRPr="00BB7BC4" w:rsidRDefault="00744D7A" w:rsidP="008D4EF1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4D7A" w:rsidRDefault="00744D7A" w:rsidP="008D4EF1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4D7A" w:rsidRDefault="00744D7A" w:rsidP="008D4EF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Будаговского</w:t>
      </w:r>
    </w:p>
    <w:p w:rsidR="00744D7A" w:rsidRDefault="00744D7A" w:rsidP="008D4EF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И.А.Лысенко</w:t>
      </w:r>
    </w:p>
    <w:p w:rsidR="00744D7A" w:rsidRDefault="00744D7A" w:rsidP="008D4EF1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44D7A" w:rsidRDefault="00744D7A" w:rsidP="008D4EF1">
      <w:pPr>
        <w:tabs>
          <w:tab w:val="left" w:pos="549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4D7A" w:rsidRDefault="00744D7A"/>
    <w:sectPr w:rsidR="00744D7A" w:rsidSect="009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EF1"/>
    <w:rsid w:val="000E102E"/>
    <w:rsid w:val="001C110B"/>
    <w:rsid w:val="001F325E"/>
    <w:rsid w:val="00294F1A"/>
    <w:rsid w:val="00313CE8"/>
    <w:rsid w:val="00341EE1"/>
    <w:rsid w:val="003862B8"/>
    <w:rsid w:val="003F5433"/>
    <w:rsid w:val="00564B91"/>
    <w:rsid w:val="00744D7A"/>
    <w:rsid w:val="008D4EF1"/>
    <w:rsid w:val="009F53E8"/>
    <w:rsid w:val="00A322FE"/>
    <w:rsid w:val="00AA47D4"/>
    <w:rsid w:val="00B065B5"/>
    <w:rsid w:val="00B9129B"/>
    <w:rsid w:val="00BB7BC4"/>
    <w:rsid w:val="00BC7E35"/>
    <w:rsid w:val="00F3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4EF1"/>
  </w:style>
  <w:style w:type="paragraph" w:customStyle="1" w:styleId="Oaieaaaa">
    <w:name w:val="Oaiea (aa?a)"/>
    <w:basedOn w:val="Normal"/>
    <w:uiPriority w:val="99"/>
    <w:rsid w:val="008D4EF1"/>
    <w:pPr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164</Words>
  <Characters>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2013-02-14T06:06:00Z</cp:lastPrinted>
  <dcterms:created xsi:type="dcterms:W3CDTF">2013-02-12T23:53:00Z</dcterms:created>
  <dcterms:modified xsi:type="dcterms:W3CDTF">2013-04-10T11:14:00Z</dcterms:modified>
</cp:coreProperties>
</file>